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7" w:rsidRPr="00156409" w:rsidRDefault="002101E7" w:rsidP="00DC624A">
      <w:pPr>
        <w:pStyle w:val="Nincstrkz"/>
        <w:rPr>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156409">
        <w:rPr>
          <w:sz w:val="26"/>
          <w:szCs w:val="26"/>
          <w:u w:val="single"/>
        </w:rPr>
        <w:t>Iktató</w:t>
      </w:r>
      <w:r w:rsidRPr="00156409">
        <w:rPr>
          <w:sz w:val="26"/>
          <w:szCs w:val="26"/>
          <w:u w:val="single"/>
        </w:rPr>
        <w:t>szám:</w:t>
      </w:r>
      <w:r w:rsidR="00C75386">
        <w:rPr>
          <w:sz w:val="26"/>
          <w:szCs w:val="26"/>
        </w:rPr>
        <w:t xml:space="preserve">  7</w:t>
      </w:r>
      <w:proofErr w:type="gramEnd"/>
      <w:r w:rsidR="00C75386">
        <w:rPr>
          <w:sz w:val="26"/>
          <w:szCs w:val="26"/>
        </w:rPr>
        <w:t>/</w:t>
      </w:r>
      <w:r w:rsidR="00751FDB">
        <w:rPr>
          <w:sz w:val="26"/>
          <w:szCs w:val="26"/>
        </w:rPr>
        <w:t>700</w:t>
      </w:r>
      <w:r w:rsidR="008A207F">
        <w:rPr>
          <w:sz w:val="26"/>
          <w:szCs w:val="26"/>
        </w:rPr>
        <w:t>43</w:t>
      </w:r>
      <w:r w:rsidR="00C75386">
        <w:rPr>
          <w:sz w:val="26"/>
          <w:szCs w:val="26"/>
        </w:rPr>
        <w:t>/2020</w:t>
      </w:r>
      <w:r w:rsidRPr="00156409">
        <w:rPr>
          <w:sz w:val="26"/>
          <w:szCs w:val="26"/>
        </w:rPr>
        <w:t>.</w:t>
      </w: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Tisztelt Ajánlattevő!</w:t>
      </w:r>
    </w:p>
    <w:p w:rsidR="00702DFD" w:rsidRDefault="00702DFD" w:rsidP="00DC624A">
      <w:pPr>
        <w:pStyle w:val="Nincstrkz"/>
        <w:rPr>
          <w:sz w:val="26"/>
          <w:szCs w:val="26"/>
        </w:rPr>
      </w:pPr>
    </w:p>
    <w:p w:rsidR="00DC624A" w:rsidRPr="00DC624A" w:rsidRDefault="00DC624A" w:rsidP="00DC624A">
      <w:pPr>
        <w:pStyle w:val="Nincstrkz"/>
        <w:rPr>
          <w:sz w:val="26"/>
          <w:szCs w:val="26"/>
        </w:rPr>
      </w:pPr>
    </w:p>
    <w:p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702DFD" w:rsidRPr="00C75386" w:rsidRDefault="00702DFD" w:rsidP="00DC624A">
      <w:pPr>
        <w:pStyle w:val="Nincstrkz"/>
        <w:rPr>
          <w:b/>
          <w:sz w:val="26"/>
          <w:szCs w:val="26"/>
        </w:rPr>
      </w:pPr>
      <w:r w:rsidRPr="00C75386">
        <w:rPr>
          <w:b/>
          <w:sz w:val="26"/>
          <w:szCs w:val="26"/>
        </w:rPr>
        <w:t>Beszerzés megnevezése:</w:t>
      </w:r>
    </w:p>
    <w:p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rsidR="00702DFD" w:rsidRPr="00DC624A" w:rsidRDefault="00702DFD" w:rsidP="00DC624A">
      <w:pPr>
        <w:pStyle w:val="Nincstrkz"/>
        <w:rPr>
          <w:i/>
          <w:sz w:val="26"/>
          <w:szCs w:val="26"/>
        </w:rPr>
      </w:pPr>
    </w:p>
    <w:p w:rsidR="00702DFD" w:rsidRPr="00DC624A" w:rsidRDefault="00702DFD" w:rsidP="00DC624A">
      <w:pPr>
        <w:pStyle w:val="Nincstrkz"/>
        <w:rPr>
          <w:b/>
          <w:sz w:val="26"/>
          <w:szCs w:val="26"/>
        </w:rPr>
      </w:pPr>
      <w:r w:rsidRPr="00DC624A">
        <w:rPr>
          <w:b/>
          <w:sz w:val="26"/>
          <w:szCs w:val="26"/>
        </w:rPr>
        <w:t>1. Az ajánlatkérő neve, címe, elérhetősége:</w:t>
      </w:r>
    </w:p>
    <w:p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rsidR="00702DFD" w:rsidRPr="00DC624A" w:rsidRDefault="00702DFD" w:rsidP="00DC624A">
      <w:pPr>
        <w:pStyle w:val="Nincstrkz"/>
        <w:rPr>
          <w:sz w:val="26"/>
          <w:szCs w:val="26"/>
        </w:rPr>
      </w:pPr>
    </w:p>
    <w:p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rsidR="002101E7" w:rsidRPr="00DC624A" w:rsidRDefault="002101E7" w:rsidP="00DC624A">
      <w:pPr>
        <w:pStyle w:val="Nincstrkz"/>
        <w:rPr>
          <w:sz w:val="26"/>
          <w:szCs w:val="26"/>
        </w:rPr>
      </w:pPr>
      <w:r w:rsidRPr="00DC624A">
        <w:rPr>
          <w:sz w:val="26"/>
          <w:szCs w:val="26"/>
        </w:rPr>
        <w:t>Kapcsolattartó: Farkas Anita 30/458-9096</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rsidR="002101E7" w:rsidRPr="00DC624A" w:rsidRDefault="002101E7"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2. Az ajánlatkérés tárgya:</w:t>
      </w:r>
    </w:p>
    <w:p w:rsidR="00395C99" w:rsidRPr="00DC624A"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beszerzése, szállítása az 1</w:t>
      </w:r>
      <w:r w:rsidRPr="00DC624A">
        <w:rPr>
          <w:sz w:val="26"/>
          <w:szCs w:val="26"/>
        </w:rPr>
        <w:t>. sz. melléklet szerint:</w:t>
      </w:r>
    </w:p>
    <w:p w:rsidR="008A207F" w:rsidRDefault="008A207F"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rsidR="00702DFD" w:rsidRPr="00DC624A" w:rsidRDefault="00702DFD" w:rsidP="00DC624A">
      <w:pPr>
        <w:pStyle w:val="Nincstrkz"/>
        <w:rPr>
          <w:b/>
          <w:sz w:val="26"/>
          <w:szCs w:val="26"/>
        </w:rPr>
      </w:pPr>
      <w:r w:rsidRPr="00DC624A">
        <w:rPr>
          <w:b/>
          <w:sz w:val="26"/>
          <w:szCs w:val="26"/>
        </w:rPr>
        <w:t>3. A megkötendő szerződés meghatározása:</w:t>
      </w:r>
    </w:p>
    <w:p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rsidR="00864810" w:rsidRPr="00DC624A" w:rsidRDefault="0086481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4. A szerződés időtartama vagy a teljesítés határideje:</w:t>
      </w:r>
    </w:p>
    <w:p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890E4A">
        <w:rPr>
          <w:b/>
          <w:sz w:val="26"/>
          <w:szCs w:val="26"/>
        </w:rPr>
        <w:t>2020.</w:t>
      </w:r>
      <w:r w:rsidR="008A207F">
        <w:rPr>
          <w:b/>
          <w:sz w:val="26"/>
          <w:szCs w:val="26"/>
        </w:rPr>
        <w:t xml:space="preserve"> 04. 23.</w:t>
      </w:r>
      <w:r w:rsidR="00890E4A">
        <w:rPr>
          <w:b/>
          <w:sz w:val="26"/>
          <w:szCs w:val="26"/>
        </w:rPr>
        <w:t xml:space="preserve"> – 2020.07.31.</w:t>
      </w:r>
    </w:p>
    <w:p w:rsidR="00DC624A" w:rsidRDefault="00DC624A" w:rsidP="00DC624A">
      <w:pPr>
        <w:pStyle w:val="Nincstrkz"/>
        <w:rPr>
          <w:sz w:val="26"/>
          <w:szCs w:val="26"/>
        </w:rPr>
      </w:pPr>
      <w:smartTag w:uri="urn:schemas-microsoft-com:office:smarttags" w:element="metricconverter">
        <w:smartTagPr>
          <w:attr w:name="ProductID" w:val="5. A"/>
        </w:smartTagPr>
      </w:smartTag>
    </w:p>
    <w:p w:rsidR="00702DFD" w:rsidRPr="00DC624A" w:rsidRDefault="00702DFD" w:rsidP="00DC624A">
      <w:pPr>
        <w:pStyle w:val="Nincstrkz"/>
        <w:rPr>
          <w:b/>
          <w:sz w:val="26"/>
          <w:szCs w:val="26"/>
        </w:rPr>
      </w:pPr>
      <w:r w:rsidRPr="00DC624A">
        <w:rPr>
          <w:b/>
          <w:sz w:val="26"/>
          <w:szCs w:val="26"/>
        </w:rPr>
        <w:t>5. A teljesítés helye, természetbeni helye:</w:t>
      </w:r>
    </w:p>
    <w:p w:rsidR="00D47A40" w:rsidRDefault="00D47A40" w:rsidP="00DC624A">
      <w:pPr>
        <w:pStyle w:val="Nincstrkz"/>
        <w:rPr>
          <w:sz w:val="26"/>
          <w:szCs w:val="26"/>
        </w:rPr>
      </w:pPr>
      <w:r w:rsidRPr="00DC624A">
        <w:rPr>
          <w:sz w:val="26"/>
          <w:szCs w:val="26"/>
        </w:rPr>
        <w:t>3580 Tiszaújváros, Bethlen Gábor út 11-13.</w:t>
      </w:r>
    </w:p>
    <w:p w:rsidR="00D47A40" w:rsidRPr="00DC624A" w:rsidRDefault="00D47A4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6. Az ellenszolgáltatás teljesítésének feltételei:</w:t>
      </w:r>
    </w:p>
    <w:p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lastRenderedPageBreak/>
        <w:t>7. Kizáró okok:</w:t>
      </w:r>
    </w:p>
    <w:p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rsidR="00702DFD" w:rsidRPr="00DC624A" w:rsidRDefault="00702DFD" w:rsidP="00DC624A">
      <w:pPr>
        <w:pStyle w:val="Nincstrkz"/>
        <w:numPr>
          <w:ilvl w:val="0"/>
          <w:numId w:val="23"/>
        </w:numPr>
        <w:rPr>
          <w:sz w:val="26"/>
          <w:szCs w:val="26"/>
        </w:rPr>
      </w:pPr>
      <w:r w:rsidRPr="00DC624A">
        <w:rPr>
          <w:sz w:val="26"/>
          <w:szCs w:val="26"/>
        </w:rPr>
        <w:t>aki nem szerepel a cégjegyzékben,</w:t>
      </w:r>
    </w:p>
    <w:p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u w:val="single"/>
        </w:rPr>
      </w:pPr>
      <w:r w:rsidRPr="00DC624A">
        <w:rPr>
          <w:b/>
          <w:sz w:val="26"/>
          <w:szCs w:val="26"/>
          <w:u w:val="single"/>
        </w:rPr>
        <w:t>A megkövetelt igazolási mód:</w:t>
      </w:r>
    </w:p>
    <w:p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8. Az ajánlattételi határidő:</w:t>
      </w:r>
    </w:p>
    <w:p w:rsidR="00702DFD" w:rsidRPr="00DC624A" w:rsidRDefault="00890E4A" w:rsidP="00DC624A">
      <w:pPr>
        <w:pStyle w:val="Nincstrkz"/>
        <w:rPr>
          <w:sz w:val="26"/>
          <w:szCs w:val="26"/>
        </w:rPr>
      </w:pPr>
      <w:bookmarkStart w:id="1" w:name="_Hlk6313720"/>
      <w:r>
        <w:rPr>
          <w:sz w:val="26"/>
          <w:szCs w:val="26"/>
        </w:rPr>
        <w:t>2020. április</w:t>
      </w:r>
      <w:r w:rsidR="00702DFD" w:rsidRPr="00DC624A">
        <w:rPr>
          <w:sz w:val="26"/>
          <w:szCs w:val="26"/>
        </w:rPr>
        <w:t xml:space="preserve"> hó </w:t>
      </w:r>
      <w:r w:rsidR="008A207F">
        <w:rPr>
          <w:sz w:val="26"/>
          <w:szCs w:val="26"/>
        </w:rPr>
        <w:t>23</w:t>
      </w:r>
      <w:r w:rsidR="00D47A40" w:rsidRPr="00DC624A">
        <w:rPr>
          <w:sz w:val="26"/>
          <w:szCs w:val="26"/>
        </w:rPr>
        <w:t>.</w:t>
      </w:r>
      <w:r w:rsidR="00702DFD" w:rsidRPr="00DC624A">
        <w:rPr>
          <w:sz w:val="26"/>
          <w:szCs w:val="26"/>
        </w:rPr>
        <w:t xml:space="preserve"> nap.</w:t>
      </w:r>
      <w:r w:rsidR="00D47A40" w:rsidRPr="00DC624A">
        <w:rPr>
          <w:sz w:val="26"/>
          <w:szCs w:val="26"/>
        </w:rPr>
        <w:t xml:space="preserve"> 10.00</w:t>
      </w:r>
      <w:r w:rsidR="00702DFD" w:rsidRPr="00DC624A">
        <w:rPr>
          <w:sz w:val="26"/>
          <w:szCs w:val="26"/>
        </w:rPr>
        <w:t xml:space="preserve"> óra </w:t>
      </w:r>
    </w:p>
    <w:bookmarkEnd w:id="1"/>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9. Az ajánlat benyújtásának helye, módja:</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702DFD" w:rsidRPr="00DC624A" w:rsidRDefault="00D47A40" w:rsidP="00DC624A">
      <w:pPr>
        <w:pStyle w:val="Nincstrkz"/>
        <w:rPr>
          <w:b/>
          <w:i/>
          <w:sz w:val="26"/>
          <w:szCs w:val="26"/>
        </w:rPr>
      </w:pPr>
      <w:r w:rsidRPr="00DC624A">
        <w:rPr>
          <w:b/>
          <w:i/>
          <w:sz w:val="26"/>
          <w:szCs w:val="26"/>
        </w:rPr>
        <w:t xml:space="preserve">II. emelet, Titkárság </w:t>
      </w:r>
    </w:p>
    <w:p w:rsidR="00702DFD" w:rsidRPr="00DC624A" w:rsidRDefault="00702DFD" w:rsidP="00DC624A">
      <w:pPr>
        <w:pStyle w:val="Nincstrkz"/>
        <w:rPr>
          <w:sz w:val="26"/>
          <w:szCs w:val="26"/>
        </w:rPr>
      </w:pPr>
      <w:r w:rsidRPr="00DC624A">
        <w:rPr>
          <w:sz w:val="26"/>
          <w:szCs w:val="26"/>
        </w:rPr>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rsidR="00702DFD" w:rsidRDefault="00702DFD" w:rsidP="00DC624A">
      <w:pPr>
        <w:pStyle w:val="Nincstrkz"/>
        <w:rPr>
          <w:sz w:val="26"/>
          <w:szCs w:val="26"/>
        </w:rPr>
      </w:pPr>
    </w:p>
    <w:p w:rsidR="00155292" w:rsidRPr="00DC624A" w:rsidRDefault="00155292" w:rsidP="00DC624A">
      <w:pPr>
        <w:pStyle w:val="Nincstrkz"/>
        <w:rPr>
          <w:sz w:val="26"/>
          <w:szCs w:val="26"/>
        </w:rPr>
      </w:pPr>
      <w:bookmarkStart w:id="2" w:name="_GoBack"/>
      <w:bookmarkEnd w:id="2"/>
    </w:p>
    <w:p w:rsidR="00702DFD" w:rsidRPr="00DC624A" w:rsidRDefault="00702DFD" w:rsidP="00DC624A">
      <w:pPr>
        <w:pStyle w:val="Nincstrkz"/>
        <w:rPr>
          <w:sz w:val="26"/>
          <w:szCs w:val="26"/>
        </w:rPr>
      </w:pPr>
      <w:r w:rsidRPr="00DC624A">
        <w:rPr>
          <w:sz w:val="26"/>
          <w:szCs w:val="26"/>
        </w:rPr>
        <w:lastRenderedPageBreak/>
        <w:t xml:space="preserve">Az ajánlatot zárt borítékban, </w:t>
      </w:r>
      <w:r w:rsidRPr="00890E4A">
        <w:rPr>
          <w:color w:val="FF0000"/>
          <w:sz w:val="26"/>
          <w:szCs w:val="26"/>
        </w:rPr>
        <w:t>2 eredeti példányban</w:t>
      </w:r>
      <w:r w:rsidRPr="00DC624A">
        <w:rPr>
          <w:sz w:val="26"/>
          <w:szCs w:val="26"/>
        </w:rPr>
        <w:t xml:space="preserve"> kell benyújtani. A borítékon fel kell tüntetni a következő szöveget:</w:t>
      </w:r>
    </w:p>
    <w:p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890E4A">
        <w:rPr>
          <w:b/>
          <w:sz w:val="26"/>
          <w:szCs w:val="26"/>
        </w:rPr>
        <w:t>2020. április</w:t>
      </w:r>
      <w:r w:rsidR="00D47A40" w:rsidRPr="00DC624A">
        <w:rPr>
          <w:b/>
          <w:sz w:val="26"/>
          <w:szCs w:val="26"/>
        </w:rPr>
        <w:t xml:space="preserve"> hó </w:t>
      </w:r>
      <w:r w:rsidR="008A207F">
        <w:rPr>
          <w:b/>
          <w:sz w:val="26"/>
          <w:szCs w:val="26"/>
        </w:rPr>
        <w:t>2</w:t>
      </w:r>
      <w:r w:rsidR="00890E4A">
        <w:rPr>
          <w:b/>
          <w:sz w:val="26"/>
          <w:szCs w:val="26"/>
        </w:rPr>
        <w:t>3</w:t>
      </w:r>
      <w:r w:rsidR="00D47A40" w:rsidRPr="00DC624A">
        <w:rPr>
          <w:b/>
          <w:sz w:val="26"/>
          <w:szCs w:val="26"/>
        </w:rPr>
        <w:t>. nap. 10.00 óra</w:t>
      </w:r>
      <w:r w:rsidRPr="00DC624A">
        <w:rPr>
          <w:b/>
          <w:sz w:val="26"/>
          <w:szCs w:val="26"/>
        </w:rPr>
        <w:t xml:space="preserve">) </w:t>
      </w:r>
      <w:r w:rsidRPr="00DC624A">
        <w:rPr>
          <w:b/>
          <w:i/>
          <w:sz w:val="26"/>
          <w:szCs w:val="26"/>
        </w:rPr>
        <w:t>nem bontható fel!</w:t>
      </w:r>
    </w:p>
    <w:p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10. Az ajánlatok felbontásának helye, ideje:</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D47A40" w:rsidRPr="00DC624A" w:rsidRDefault="00D47A40" w:rsidP="00DC624A">
      <w:pPr>
        <w:pStyle w:val="Nincstrkz"/>
        <w:rPr>
          <w:sz w:val="26"/>
          <w:szCs w:val="26"/>
        </w:rPr>
      </w:pPr>
      <w:r w:rsidRPr="00DC624A">
        <w:rPr>
          <w:sz w:val="26"/>
          <w:szCs w:val="26"/>
        </w:rPr>
        <w:t xml:space="preserve"> II. emelet Titkárság</w:t>
      </w:r>
    </w:p>
    <w:p w:rsidR="00702DFD" w:rsidRPr="00DC624A" w:rsidRDefault="00890E4A" w:rsidP="00DC624A">
      <w:pPr>
        <w:pStyle w:val="Nincstrkz"/>
        <w:rPr>
          <w:sz w:val="26"/>
          <w:szCs w:val="26"/>
        </w:rPr>
      </w:pPr>
      <w:r>
        <w:rPr>
          <w:sz w:val="26"/>
          <w:szCs w:val="26"/>
        </w:rPr>
        <w:t>Dátum: 2020. április</w:t>
      </w:r>
      <w:r w:rsidR="00D47A40" w:rsidRPr="00DC624A">
        <w:rPr>
          <w:sz w:val="26"/>
          <w:szCs w:val="26"/>
        </w:rPr>
        <w:t xml:space="preserve"> </w:t>
      </w:r>
      <w:r w:rsidR="00702DFD" w:rsidRPr="00DC624A">
        <w:rPr>
          <w:sz w:val="26"/>
          <w:szCs w:val="26"/>
        </w:rPr>
        <w:t>hó</w:t>
      </w:r>
      <w:r>
        <w:rPr>
          <w:sz w:val="26"/>
          <w:szCs w:val="26"/>
        </w:rPr>
        <w:t xml:space="preserve"> </w:t>
      </w:r>
      <w:r w:rsidR="008A207F">
        <w:rPr>
          <w:sz w:val="26"/>
          <w:szCs w:val="26"/>
        </w:rPr>
        <w:t>2</w:t>
      </w:r>
      <w:r>
        <w:rPr>
          <w:sz w:val="26"/>
          <w:szCs w:val="26"/>
        </w:rPr>
        <w:t>3</w:t>
      </w:r>
      <w:r w:rsidR="00D47A40" w:rsidRPr="00DC624A">
        <w:rPr>
          <w:sz w:val="26"/>
          <w:szCs w:val="26"/>
        </w:rPr>
        <w:t>.</w:t>
      </w:r>
      <w:r w:rsidR="00702DFD" w:rsidRPr="00DC624A">
        <w:rPr>
          <w:sz w:val="26"/>
          <w:szCs w:val="26"/>
        </w:rPr>
        <w:t xml:space="preserve"> nap. </w:t>
      </w:r>
      <w:r w:rsidR="00D47A40" w:rsidRPr="00DC624A">
        <w:rPr>
          <w:sz w:val="26"/>
          <w:szCs w:val="26"/>
        </w:rPr>
        <w:t>10.00</w:t>
      </w:r>
      <w:r w:rsidR="00702DFD" w:rsidRPr="00DC624A">
        <w:rPr>
          <w:sz w:val="26"/>
          <w:szCs w:val="26"/>
        </w:rPr>
        <w:t xml:space="preserve"> óra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11. Az ajánlatok elbírálásának tervezett időpontja:</w:t>
      </w:r>
    </w:p>
    <w:p w:rsidR="00702DFD" w:rsidRPr="00DC624A" w:rsidRDefault="00890E4A" w:rsidP="00DC624A">
      <w:pPr>
        <w:pStyle w:val="Nincstrkz"/>
        <w:rPr>
          <w:sz w:val="26"/>
          <w:szCs w:val="26"/>
        </w:rPr>
      </w:pPr>
      <w:r>
        <w:rPr>
          <w:sz w:val="26"/>
          <w:szCs w:val="26"/>
        </w:rPr>
        <w:t>2020. április</w:t>
      </w:r>
      <w:r w:rsidR="00702DFD" w:rsidRPr="00DC624A">
        <w:rPr>
          <w:sz w:val="26"/>
          <w:szCs w:val="26"/>
        </w:rPr>
        <w:t xml:space="preserve"> hó</w:t>
      </w:r>
      <w:r>
        <w:rPr>
          <w:sz w:val="26"/>
          <w:szCs w:val="26"/>
        </w:rPr>
        <w:t xml:space="preserve"> </w:t>
      </w:r>
      <w:r w:rsidR="008A207F">
        <w:rPr>
          <w:sz w:val="26"/>
          <w:szCs w:val="26"/>
        </w:rPr>
        <w:t>2</w:t>
      </w:r>
      <w:r>
        <w:rPr>
          <w:sz w:val="26"/>
          <w:szCs w:val="26"/>
        </w:rPr>
        <w:t>3</w:t>
      </w:r>
      <w:r w:rsidR="00D47A40" w:rsidRPr="00DC624A">
        <w:rPr>
          <w:sz w:val="26"/>
          <w:szCs w:val="26"/>
        </w:rPr>
        <w:t xml:space="preserve">. </w:t>
      </w:r>
      <w:r w:rsidR="00702DFD" w:rsidRPr="00DC624A">
        <w:rPr>
          <w:sz w:val="26"/>
          <w:szCs w:val="26"/>
        </w:rPr>
        <w:t>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12. Szerződéskötés időpontja:</w:t>
      </w:r>
    </w:p>
    <w:p w:rsidR="00702DFD" w:rsidRPr="00DC624A" w:rsidRDefault="00206E0D" w:rsidP="00DC624A">
      <w:pPr>
        <w:pStyle w:val="Nincstrkz"/>
        <w:rPr>
          <w:sz w:val="26"/>
          <w:szCs w:val="26"/>
        </w:rPr>
      </w:pPr>
      <w:r>
        <w:rPr>
          <w:sz w:val="26"/>
          <w:szCs w:val="26"/>
        </w:rPr>
        <w:t>2020. április</w:t>
      </w:r>
      <w:r w:rsidR="00702DFD" w:rsidRPr="00DC624A">
        <w:rPr>
          <w:sz w:val="26"/>
          <w:szCs w:val="26"/>
        </w:rPr>
        <w:t xml:space="preserve"> hó </w:t>
      </w:r>
      <w:r w:rsidR="008A207F">
        <w:rPr>
          <w:sz w:val="26"/>
          <w:szCs w:val="26"/>
        </w:rPr>
        <w:t>23</w:t>
      </w:r>
      <w:r w:rsidR="00D47A40" w:rsidRPr="00DC624A">
        <w:rPr>
          <w:sz w:val="26"/>
          <w:szCs w:val="26"/>
        </w:rPr>
        <w:t>.</w:t>
      </w:r>
      <w:r w:rsidR="00702DFD" w:rsidRPr="00DC624A">
        <w:rPr>
          <w:sz w:val="26"/>
          <w:szCs w:val="26"/>
        </w:rPr>
        <w:t xml:space="preserve"> 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14. Különleges előírások:</w:t>
      </w:r>
    </w:p>
    <w:p w:rsidR="00702DFD" w:rsidRPr="00206E0D" w:rsidRDefault="00206E0D" w:rsidP="00DC624A">
      <w:pPr>
        <w:pStyle w:val="Nincstrkz"/>
        <w:rPr>
          <w:b/>
          <w:i/>
          <w:sz w:val="26"/>
          <w:szCs w:val="26"/>
        </w:rPr>
      </w:pPr>
      <w:r w:rsidRPr="00206E0D">
        <w:rPr>
          <w:b/>
          <w:i/>
          <w:sz w:val="26"/>
          <w:szCs w:val="26"/>
        </w:rPr>
        <w:t>Az 1</w:t>
      </w:r>
      <w:r w:rsidR="00F05180" w:rsidRPr="00206E0D">
        <w:rPr>
          <w:b/>
          <w:i/>
          <w:sz w:val="26"/>
          <w:szCs w:val="26"/>
        </w:rPr>
        <w:t>. számú mellékletben megnevezett termékekre és kiszerelésre kérünk árajánlatot, helyettesítő terméket nem fogadunk el!</w:t>
      </w:r>
    </w:p>
    <w:p w:rsidR="00702DFD" w:rsidRPr="00DC624A" w:rsidRDefault="00702DFD" w:rsidP="00DC624A">
      <w:pPr>
        <w:pStyle w:val="Nincstrkz"/>
        <w:rPr>
          <w:sz w:val="26"/>
          <w:szCs w:val="26"/>
        </w:rPr>
      </w:pPr>
    </w:p>
    <w:p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rsidR="00B8190C" w:rsidRPr="00DC624A" w:rsidRDefault="00B8190C" w:rsidP="00DC624A">
      <w:pPr>
        <w:pStyle w:val="Nincstrkz"/>
        <w:rPr>
          <w:i/>
          <w:sz w:val="26"/>
          <w:szCs w:val="26"/>
        </w:rPr>
      </w:pPr>
    </w:p>
    <w:p w:rsidR="00DC624A" w:rsidRDefault="00702DFD" w:rsidP="00DC624A">
      <w:pPr>
        <w:pStyle w:val="Nincstrkz"/>
        <w:rPr>
          <w:i/>
          <w:sz w:val="26"/>
          <w:szCs w:val="26"/>
        </w:rPr>
      </w:pPr>
      <w:r w:rsidRPr="00DC624A">
        <w:rPr>
          <w:b/>
          <w:bCs/>
          <w:sz w:val="26"/>
          <w:szCs w:val="26"/>
        </w:rPr>
        <w:t>16.    Kiegészítő tájékoztat</w:t>
      </w:r>
      <w:r w:rsidR="002A5F6F">
        <w:rPr>
          <w:b/>
          <w:bCs/>
          <w:sz w:val="26"/>
          <w:szCs w:val="26"/>
        </w:rPr>
        <w:t xml:space="preserve">ás: </w:t>
      </w:r>
      <w:r w:rsidR="002A5F6F" w:rsidRPr="002A5F6F">
        <w:rPr>
          <w:i/>
          <w:iCs/>
          <w:sz w:val="26"/>
          <w:szCs w:val="26"/>
        </w:rPr>
        <w:t>nincs</w:t>
      </w:r>
    </w:p>
    <w:p w:rsidR="00702DFD" w:rsidRPr="00DC624A" w:rsidRDefault="00702DFD" w:rsidP="00DC624A">
      <w:pPr>
        <w:pStyle w:val="Nincstrkz"/>
        <w:rPr>
          <w:i/>
          <w:sz w:val="26"/>
          <w:szCs w:val="26"/>
        </w:rPr>
      </w:pPr>
    </w:p>
    <w:p w:rsidR="00702DFD" w:rsidRDefault="00702DFD" w:rsidP="00DC624A">
      <w:pPr>
        <w:pStyle w:val="Nincstrkz"/>
        <w:rPr>
          <w:b/>
          <w:sz w:val="26"/>
          <w:szCs w:val="26"/>
        </w:rPr>
      </w:pPr>
      <w:r w:rsidRPr="00DC624A">
        <w:rPr>
          <w:b/>
          <w:sz w:val="26"/>
          <w:szCs w:val="26"/>
        </w:rPr>
        <w:t>17. Egyéb információk:</w:t>
      </w:r>
    </w:p>
    <w:p w:rsidR="00156409" w:rsidRPr="00DC624A" w:rsidRDefault="00156409" w:rsidP="00DC624A">
      <w:pPr>
        <w:pStyle w:val="Nincstrkz"/>
        <w:rPr>
          <w:b/>
          <w:sz w:val="26"/>
          <w:szCs w:val="26"/>
        </w:rPr>
      </w:pPr>
    </w:p>
    <w:p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17.2 Ajánlatkérő felhívja Ajánlattevő figyelmét arra, hogy Tiszaújváros Város Önkormányzata, Polgármesteri Hivatala, önkormányzati intézményei és önkormányzati tulajdonú gazdasági társaságai minden olyan tiszaújvárosi gazdasági tevékenységet folytató </w:t>
      </w:r>
      <w:r w:rsidRPr="00DC624A">
        <w:rPr>
          <w:sz w:val="26"/>
          <w:szCs w:val="26"/>
        </w:rPr>
        <w:lastRenderedPageBreak/>
        <w:t>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rsidR="00702DFD" w:rsidRPr="00DC624A" w:rsidRDefault="00702DFD" w:rsidP="00DC624A">
      <w:pPr>
        <w:pStyle w:val="Nincstrkz"/>
        <w:rPr>
          <w:sz w:val="26"/>
          <w:szCs w:val="26"/>
        </w:rPr>
      </w:pPr>
      <w:r w:rsidRPr="00DC624A">
        <w:rPr>
          <w:sz w:val="26"/>
          <w:szCs w:val="26"/>
        </w:rPr>
        <w:t>- A szerződés egy pontjában rögzítésre kerül az alábbi feltétel:</w:t>
      </w:r>
    </w:p>
    <w:p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rsidR="00A2748A" w:rsidRPr="00DC624A" w:rsidRDefault="00A2748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rsidR="00702DFD" w:rsidRPr="00DC624A" w:rsidRDefault="00702DFD" w:rsidP="00DC624A">
      <w:pPr>
        <w:pStyle w:val="Nincstrkz"/>
        <w:rPr>
          <w:sz w:val="26"/>
          <w:szCs w:val="26"/>
        </w:rPr>
      </w:pPr>
    </w:p>
    <w:p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lastRenderedPageBreak/>
        <w:t xml:space="preserve">17.5 Ajánlatkérő fenntartja az ajánlatkérés eredménytelenné nyilvánításának jogát. Ajánlatkérőt nem terheli szerződéskötési kötelezettség. </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FD7C52">
        <w:rPr>
          <w:b/>
          <w:i/>
          <w:sz w:val="26"/>
          <w:szCs w:val="26"/>
        </w:rPr>
        <w:t>2020. július 31</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rsidR="00702DFD" w:rsidRPr="00DC624A" w:rsidRDefault="00702DFD" w:rsidP="00DC624A">
      <w:pPr>
        <w:pStyle w:val="Nincstrkz"/>
        <w:rPr>
          <w:sz w:val="26"/>
          <w:szCs w:val="26"/>
        </w:rPr>
      </w:pPr>
    </w:p>
    <w:p w:rsidR="00DC624A" w:rsidRDefault="00DC624A" w:rsidP="00DC624A">
      <w:pPr>
        <w:pStyle w:val="Nincstrkz"/>
        <w:rPr>
          <w:sz w:val="26"/>
          <w:szCs w:val="26"/>
        </w:rPr>
      </w:pPr>
    </w:p>
    <w:p w:rsidR="00DC624A" w:rsidRDefault="00DC624A" w:rsidP="00DC624A">
      <w:pPr>
        <w:pStyle w:val="Nincstrkz"/>
        <w:rPr>
          <w:sz w:val="26"/>
          <w:szCs w:val="26"/>
        </w:rPr>
      </w:pPr>
    </w:p>
    <w:p w:rsidR="00702DFD" w:rsidRPr="00DC624A" w:rsidRDefault="00734154" w:rsidP="00DC624A">
      <w:pPr>
        <w:pStyle w:val="Nincstrkz"/>
        <w:rPr>
          <w:sz w:val="26"/>
          <w:szCs w:val="26"/>
        </w:rPr>
      </w:pPr>
      <w:r>
        <w:rPr>
          <w:sz w:val="26"/>
          <w:szCs w:val="26"/>
        </w:rPr>
        <w:t xml:space="preserve">Tiszaújváros, 2020. </w:t>
      </w:r>
      <w:r w:rsidR="004601F1">
        <w:rPr>
          <w:sz w:val="26"/>
          <w:szCs w:val="26"/>
        </w:rPr>
        <w:t>április</w:t>
      </w:r>
      <w:r w:rsidR="00702DFD" w:rsidRPr="00DC624A">
        <w:rPr>
          <w:sz w:val="26"/>
          <w:szCs w:val="26"/>
        </w:rPr>
        <w:t xml:space="preserve"> hó</w:t>
      </w:r>
      <w:r w:rsidR="004601F1">
        <w:rPr>
          <w:sz w:val="26"/>
          <w:szCs w:val="26"/>
        </w:rPr>
        <w:t xml:space="preserve"> 09</w:t>
      </w:r>
      <w:r w:rsidR="00A2748A" w:rsidRPr="00DC624A">
        <w:rPr>
          <w:sz w:val="26"/>
          <w:szCs w:val="26"/>
        </w:rPr>
        <w:t>.</w:t>
      </w:r>
      <w:r w:rsidR="00702DFD" w:rsidRPr="00DC624A">
        <w:rPr>
          <w:sz w:val="26"/>
          <w:szCs w:val="26"/>
        </w:rPr>
        <w:t xml:space="preserve"> nap</w:t>
      </w:r>
    </w:p>
    <w:p w:rsidR="00DC624A" w:rsidRDefault="00DC624A" w:rsidP="00DC624A">
      <w:pPr>
        <w:pStyle w:val="Nincstrkz"/>
        <w:rPr>
          <w:sz w:val="26"/>
          <w:szCs w:val="26"/>
        </w:rPr>
      </w:pPr>
    </w:p>
    <w:p w:rsidR="00DC624A" w:rsidRDefault="00DC624A" w:rsidP="00DC624A">
      <w:pPr>
        <w:pStyle w:val="Nincstrkz"/>
        <w:rPr>
          <w:sz w:val="26"/>
          <w:szCs w:val="26"/>
        </w:rPr>
      </w:pPr>
    </w:p>
    <w:p w:rsidR="00DC624A" w:rsidRDefault="00A2748A" w:rsidP="00DC624A">
      <w:pPr>
        <w:pStyle w:val="Nincstrkz"/>
        <w:ind w:left="4254"/>
        <w:rPr>
          <w:sz w:val="26"/>
          <w:szCs w:val="26"/>
        </w:rPr>
      </w:pPr>
      <w:r w:rsidRPr="00DC624A">
        <w:rPr>
          <w:sz w:val="26"/>
          <w:szCs w:val="26"/>
        </w:rPr>
        <w:t xml:space="preserve"> Tisztelettel:</w:t>
      </w:r>
    </w:p>
    <w:p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rsidR="00DC624A" w:rsidRDefault="00DC624A" w:rsidP="00DC624A">
      <w:pPr>
        <w:pStyle w:val="Nincstrkz"/>
        <w:rPr>
          <w:b/>
          <w:sz w:val="26"/>
          <w:szCs w:val="26"/>
        </w:rPr>
      </w:pPr>
    </w:p>
    <w:p w:rsidR="00DC624A" w:rsidRDefault="00DC624A" w:rsidP="00DC624A">
      <w:pPr>
        <w:pStyle w:val="Nincstrkz"/>
        <w:rPr>
          <w:b/>
          <w:sz w:val="26"/>
          <w:szCs w:val="26"/>
        </w:rPr>
      </w:pP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Mellékletek:</w:t>
      </w:r>
    </w:p>
    <w:p w:rsidR="00734154" w:rsidRPr="00DC624A" w:rsidRDefault="00734154" w:rsidP="00734154">
      <w:pPr>
        <w:pStyle w:val="Nincstrkz"/>
        <w:numPr>
          <w:ilvl w:val="0"/>
          <w:numId w:val="25"/>
        </w:numPr>
        <w:rPr>
          <w:sz w:val="26"/>
          <w:szCs w:val="26"/>
        </w:rPr>
      </w:pPr>
      <w:r>
        <w:rPr>
          <w:sz w:val="26"/>
          <w:szCs w:val="26"/>
        </w:rPr>
        <w:t>T</w:t>
      </w:r>
      <w:r w:rsidRPr="00DC624A">
        <w:rPr>
          <w:sz w:val="26"/>
          <w:szCs w:val="26"/>
        </w:rPr>
        <w:t>isztítószer táblázat</w:t>
      </w:r>
    </w:p>
    <w:p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rsidR="00702DFD" w:rsidRPr="00DC624A" w:rsidRDefault="00702DFD" w:rsidP="00DC624A">
      <w:pPr>
        <w:pStyle w:val="Nincstrkz"/>
        <w:numPr>
          <w:ilvl w:val="0"/>
          <w:numId w:val="25"/>
        </w:numPr>
        <w:rPr>
          <w:sz w:val="26"/>
          <w:szCs w:val="26"/>
        </w:rPr>
      </w:pPr>
      <w:r w:rsidRPr="00DC624A">
        <w:rPr>
          <w:sz w:val="26"/>
          <w:szCs w:val="26"/>
        </w:rPr>
        <w:t>Átláthatósági nyilatkozat</w:t>
      </w:r>
    </w:p>
    <w:p w:rsidR="00734154" w:rsidRPr="00DC624A" w:rsidRDefault="00734154" w:rsidP="00734154">
      <w:pPr>
        <w:pStyle w:val="Nincstrkz"/>
        <w:ind w:left="360"/>
        <w:rPr>
          <w:sz w:val="26"/>
          <w:szCs w:val="26"/>
        </w:rPr>
      </w:pP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9AA" w:rsidRDefault="009869AA">
      <w:r>
        <w:separator/>
      </w:r>
    </w:p>
  </w:endnote>
  <w:endnote w:type="continuationSeparator" w:id="0">
    <w:p w:rsidR="009869AA" w:rsidRDefault="0098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rsidTr="0000424D">
      <w:trPr>
        <w:trHeight w:val="414"/>
        <w:jc w:val="center"/>
      </w:trPr>
      <w:tc>
        <w:tcPr>
          <w:tcW w:w="851" w:type="dxa"/>
          <w:vMerge w:val="restart"/>
          <w:tcBorders>
            <w:top w:val="single" w:sz="4" w:space="0" w:color="auto"/>
          </w:tcBorders>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728" behindDoc="1" locked="0" layoutInCell="1" allowOverlap="1">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rsidTr="0000424D">
      <w:trPr>
        <w:trHeight w:val="431"/>
        <w:jc w:val="center"/>
      </w:trPr>
      <w:tc>
        <w:tcPr>
          <w:tcW w:w="851" w:type="dxa"/>
          <w:vMerge/>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rsidR="00342A61" w:rsidRPr="00E95422" w:rsidRDefault="009869AA"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9AA" w:rsidRDefault="009869AA">
      <w:r>
        <w:separator/>
      </w:r>
    </w:p>
  </w:footnote>
  <w:footnote w:type="continuationSeparator" w:id="0">
    <w:p w:rsidR="009869AA" w:rsidRDefault="0098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6704" behindDoc="1" locked="0" layoutInCell="1" allowOverlap="1">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rsidR="00F53F4F" w:rsidRPr="00EE78FD" w:rsidRDefault="009869AA">
    <w:pPr>
      <w:pStyle w:val="lfej"/>
      <w:rPr>
        <w:szCs w:val="24"/>
      </w:rPr>
    </w:pPr>
    <w:r>
      <w:rPr>
        <w:noProof/>
        <w:szCs w:val="24"/>
      </w:rPr>
      <w:pict>
        <v:rect id="Rectangle 5" o:spid="_x0000_s2049" style="position:absolute;left:0;text-align:left;margin-left:-.6pt;margin-top:12.15pt;width:481.05pt;height: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A17DB"/>
    <w:rsid w:val="001A1C81"/>
    <w:rsid w:val="001A255B"/>
    <w:rsid w:val="001D43BA"/>
    <w:rsid w:val="001D5E0E"/>
    <w:rsid w:val="001D6DCC"/>
    <w:rsid w:val="001D6DE9"/>
    <w:rsid w:val="001E14AF"/>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5B32"/>
    <w:rsid w:val="0044232D"/>
    <w:rsid w:val="004508C4"/>
    <w:rsid w:val="004565AA"/>
    <w:rsid w:val="004601F1"/>
    <w:rsid w:val="0047084D"/>
    <w:rsid w:val="0047146F"/>
    <w:rsid w:val="004832F6"/>
    <w:rsid w:val="00486B8A"/>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55EB"/>
    <w:rsid w:val="00751FDB"/>
    <w:rsid w:val="007531F8"/>
    <w:rsid w:val="00761852"/>
    <w:rsid w:val="007730B5"/>
    <w:rsid w:val="00774072"/>
    <w:rsid w:val="00780B18"/>
    <w:rsid w:val="007B6390"/>
    <w:rsid w:val="007C0412"/>
    <w:rsid w:val="007C59FB"/>
    <w:rsid w:val="007C797F"/>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0E4A"/>
    <w:rsid w:val="00895830"/>
    <w:rsid w:val="008A207F"/>
    <w:rsid w:val="008A4954"/>
    <w:rsid w:val="008B5B18"/>
    <w:rsid w:val="008C2B43"/>
    <w:rsid w:val="008F6745"/>
    <w:rsid w:val="008F694E"/>
    <w:rsid w:val="00905583"/>
    <w:rsid w:val="00910008"/>
    <w:rsid w:val="009242D7"/>
    <w:rsid w:val="009311C3"/>
    <w:rsid w:val="00931D47"/>
    <w:rsid w:val="0093312A"/>
    <w:rsid w:val="00961BCB"/>
    <w:rsid w:val="00980B11"/>
    <w:rsid w:val="00983F38"/>
    <w:rsid w:val="009869AA"/>
    <w:rsid w:val="009869F1"/>
    <w:rsid w:val="00995C18"/>
    <w:rsid w:val="009A6DA1"/>
    <w:rsid w:val="009B109D"/>
    <w:rsid w:val="009C18B0"/>
    <w:rsid w:val="009E0A01"/>
    <w:rsid w:val="00A004C2"/>
    <w:rsid w:val="00A070B9"/>
    <w:rsid w:val="00A0781E"/>
    <w:rsid w:val="00A07ABA"/>
    <w:rsid w:val="00A14331"/>
    <w:rsid w:val="00A1566C"/>
    <w:rsid w:val="00A2748A"/>
    <w:rsid w:val="00A34BD5"/>
    <w:rsid w:val="00A3547F"/>
    <w:rsid w:val="00A43E3D"/>
    <w:rsid w:val="00A5797C"/>
    <w:rsid w:val="00A638A0"/>
    <w:rsid w:val="00A7130C"/>
    <w:rsid w:val="00A713C1"/>
    <w:rsid w:val="00A83272"/>
    <w:rsid w:val="00A85BDF"/>
    <w:rsid w:val="00A90A49"/>
    <w:rsid w:val="00AA3B75"/>
    <w:rsid w:val="00AA4162"/>
    <w:rsid w:val="00AA7082"/>
    <w:rsid w:val="00AC6A81"/>
    <w:rsid w:val="00AD49CF"/>
    <w:rsid w:val="00AF1895"/>
    <w:rsid w:val="00AF4AA1"/>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69FD"/>
    <w:rsid w:val="00D14DCA"/>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1"/>
    </o:shapelayout>
  </w:shapeDefaults>
  <w:decimalSymbol w:val=","/>
  <w:listSeparator w:val=";"/>
  <w14:docId w14:val="796A430C"/>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93</TotalTime>
  <Pages>5</Pages>
  <Words>1304</Words>
  <Characters>9001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10285</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17</cp:revision>
  <cp:lastPrinted>2019-04-16T13:45:00Z</cp:lastPrinted>
  <dcterms:created xsi:type="dcterms:W3CDTF">2019-04-17T05:58:00Z</dcterms:created>
  <dcterms:modified xsi:type="dcterms:W3CDTF">2020-04-08T10:01:00Z</dcterms:modified>
</cp:coreProperties>
</file>