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E7C4" w14:textId="07CED326" w:rsidR="002101E7" w:rsidRPr="00AB5C01"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156409" w:rsidRPr="00AB5C01">
        <w:rPr>
          <w:b/>
          <w:bCs/>
          <w:sz w:val="26"/>
          <w:szCs w:val="26"/>
          <w:u w:val="single"/>
        </w:rPr>
        <w:t>Iktató</w:t>
      </w:r>
      <w:r w:rsidRPr="00AB5C01">
        <w:rPr>
          <w:b/>
          <w:bCs/>
          <w:sz w:val="26"/>
          <w:szCs w:val="26"/>
          <w:u w:val="single"/>
        </w:rPr>
        <w:t>szám:</w:t>
      </w:r>
      <w:r w:rsidR="00C75386" w:rsidRPr="00AB5C01">
        <w:rPr>
          <w:b/>
          <w:bCs/>
          <w:sz w:val="26"/>
          <w:szCs w:val="26"/>
        </w:rPr>
        <w:t xml:space="preserve"> 7/</w:t>
      </w:r>
      <w:r w:rsidR="00751FDB" w:rsidRPr="00AB5C01">
        <w:rPr>
          <w:b/>
          <w:bCs/>
          <w:sz w:val="26"/>
          <w:szCs w:val="26"/>
        </w:rPr>
        <w:t>700</w:t>
      </w:r>
      <w:r w:rsidR="00015FAE">
        <w:rPr>
          <w:b/>
          <w:bCs/>
          <w:sz w:val="26"/>
          <w:szCs w:val="26"/>
        </w:rPr>
        <w:t>24</w:t>
      </w:r>
      <w:r w:rsidR="00C75386" w:rsidRPr="00AB5C01">
        <w:rPr>
          <w:b/>
          <w:bCs/>
          <w:sz w:val="26"/>
          <w:szCs w:val="26"/>
        </w:rPr>
        <w:t>/202</w:t>
      </w:r>
      <w:r w:rsidR="00015FAE">
        <w:rPr>
          <w:b/>
          <w:bCs/>
          <w:sz w:val="26"/>
          <w:szCs w:val="26"/>
        </w:rPr>
        <w:t>2</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581E2EDB" w:rsidR="00395C99"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 xml:space="preserve">beszerzése, szállítása a </w:t>
      </w:r>
      <w:r w:rsidR="00AB5C01">
        <w:rPr>
          <w:sz w:val="26"/>
          <w:szCs w:val="26"/>
        </w:rPr>
        <w:t>4</w:t>
      </w:r>
      <w:r w:rsidRPr="00DC624A">
        <w:rPr>
          <w:sz w:val="26"/>
          <w:szCs w:val="26"/>
        </w:rPr>
        <w:t>. sz. melléklet szerint</w:t>
      </w:r>
      <w:r w:rsidR="00AB5C01">
        <w:rPr>
          <w:sz w:val="26"/>
          <w:szCs w:val="26"/>
        </w:rPr>
        <w:t>.</w:t>
      </w:r>
    </w:p>
    <w:p w14:paraId="45113323" w14:textId="77777777" w:rsidR="00AB5C01" w:rsidRPr="00015FAE" w:rsidRDefault="00AB5C01" w:rsidP="00AB5C01">
      <w:pPr>
        <w:pStyle w:val="Nincstrkz"/>
        <w:rPr>
          <w:b/>
          <w:bCs/>
          <w:sz w:val="26"/>
          <w:szCs w:val="26"/>
          <w:u w:val="single"/>
        </w:rPr>
      </w:pPr>
      <w:r w:rsidRPr="00015FAE">
        <w:rPr>
          <w:b/>
          <w:bCs/>
          <w:sz w:val="26"/>
          <w:szCs w:val="26"/>
          <w:u w:val="single"/>
        </w:rPr>
        <w:t xml:space="preserve">A beszerzés részei, amelyekre ajánlatot lehet tenni: </w:t>
      </w:r>
    </w:p>
    <w:p w14:paraId="3FE3A77F" w14:textId="77777777" w:rsidR="00AB5C01" w:rsidRPr="00DC624A" w:rsidRDefault="00AB5C01" w:rsidP="00AB5C01">
      <w:pPr>
        <w:pStyle w:val="Nincstrkz"/>
        <w:rPr>
          <w:sz w:val="26"/>
          <w:szCs w:val="26"/>
        </w:rPr>
      </w:pPr>
      <w:r w:rsidRPr="00DC624A">
        <w:rPr>
          <w:sz w:val="26"/>
          <w:szCs w:val="26"/>
        </w:rPr>
        <w:t>1. részajánlati kör: Tisztítószerek I.</w:t>
      </w:r>
    </w:p>
    <w:p w14:paraId="1B9D8E8D" w14:textId="77777777" w:rsidR="00AB5C01" w:rsidRPr="00DC624A" w:rsidRDefault="00AB5C01" w:rsidP="00AB5C01">
      <w:pPr>
        <w:pStyle w:val="Nincstrkz"/>
        <w:rPr>
          <w:sz w:val="26"/>
          <w:szCs w:val="26"/>
        </w:rPr>
      </w:pPr>
      <w:r w:rsidRPr="00DC624A">
        <w:rPr>
          <w:sz w:val="26"/>
          <w:szCs w:val="26"/>
        </w:rPr>
        <w:t>2. részajánlati kör: Tisztítószerek II.</w:t>
      </w:r>
    </w:p>
    <w:p w14:paraId="067281C8" w14:textId="77777777" w:rsidR="00AB5C01" w:rsidRPr="00DC624A" w:rsidRDefault="00AB5C01" w:rsidP="00AB5C01">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14:paraId="71E97EDD" w14:textId="77777777" w:rsidR="00AB5C01" w:rsidRPr="00DC624A" w:rsidRDefault="00AB5C01" w:rsidP="00AB5C01">
      <w:pPr>
        <w:pStyle w:val="Nincstrkz"/>
        <w:rPr>
          <w:bCs/>
          <w:sz w:val="26"/>
          <w:szCs w:val="26"/>
        </w:rPr>
      </w:pPr>
      <w:r w:rsidRPr="00DC624A">
        <w:rPr>
          <w:bCs/>
          <w:sz w:val="26"/>
          <w:szCs w:val="26"/>
        </w:rPr>
        <w:t>4. részajánlati kör:</w:t>
      </w:r>
      <w:r w:rsidRPr="00DC624A">
        <w:rPr>
          <w:sz w:val="26"/>
          <w:szCs w:val="26"/>
        </w:rPr>
        <w:t xml:space="preserve"> Mosdóhigiénia</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7DC0BF2B"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15FAE">
        <w:rPr>
          <w:b/>
          <w:sz w:val="26"/>
          <w:szCs w:val="26"/>
        </w:rPr>
        <w:t>2022. január 28</w:t>
      </w:r>
      <w:r w:rsidR="007C0E2A">
        <w:rPr>
          <w:b/>
          <w:sz w:val="26"/>
          <w:szCs w:val="26"/>
        </w:rPr>
        <w:t>. – 202</w:t>
      </w:r>
      <w:r w:rsidR="00015FAE">
        <w:rPr>
          <w:b/>
          <w:sz w:val="26"/>
          <w:szCs w:val="26"/>
        </w:rPr>
        <w:t>2</w:t>
      </w:r>
      <w:r w:rsidR="007C0E2A">
        <w:rPr>
          <w:b/>
          <w:sz w:val="26"/>
          <w:szCs w:val="26"/>
        </w:rPr>
        <w:t xml:space="preserve">. </w:t>
      </w:r>
      <w:r w:rsidR="00015FAE">
        <w:rPr>
          <w:b/>
          <w:sz w:val="26"/>
          <w:szCs w:val="26"/>
        </w:rPr>
        <w:t>június 30.</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1F7F2191" w:rsidR="00702DFD" w:rsidRPr="00DC624A" w:rsidRDefault="00890E4A" w:rsidP="00DC624A">
      <w:pPr>
        <w:pStyle w:val="Nincstrkz"/>
        <w:rPr>
          <w:sz w:val="26"/>
          <w:szCs w:val="26"/>
        </w:rPr>
      </w:pPr>
      <w:bookmarkStart w:id="1" w:name="_Hlk51239761"/>
      <w:bookmarkStart w:id="2" w:name="_Hlk6313720"/>
      <w:r>
        <w:rPr>
          <w:sz w:val="26"/>
          <w:szCs w:val="26"/>
        </w:rPr>
        <w:t>202</w:t>
      </w:r>
      <w:r w:rsidR="00015FAE">
        <w:rPr>
          <w:sz w:val="26"/>
          <w:szCs w:val="26"/>
        </w:rPr>
        <w:t>2</w:t>
      </w:r>
      <w:r>
        <w:rPr>
          <w:sz w:val="26"/>
          <w:szCs w:val="26"/>
        </w:rPr>
        <w:t xml:space="preserve">. </w:t>
      </w:r>
      <w:r w:rsidR="00015FAE">
        <w:rPr>
          <w:sz w:val="26"/>
          <w:szCs w:val="26"/>
        </w:rPr>
        <w:t>január</w:t>
      </w:r>
      <w:r w:rsidR="00702DFD" w:rsidRPr="00DC624A">
        <w:rPr>
          <w:sz w:val="26"/>
          <w:szCs w:val="26"/>
        </w:rPr>
        <w:t xml:space="preserve"> hó </w:t>
      </w:r>
      <w:r w:rsidR="00015FAE">
        <w:rPr>
          <w:sz w:val="26"/>
          <w:szCs w:val="26"/>
        </w:rPr>
        <w:t>27</w:t>
      </w:r>
      <w:r w:rsidR="00D47A40" w:rsidRPr="00DC624A">
        <w:rPr>
          <w:sz w:val="26"/>
          <w:szCs w:val="26"/>
        </w:rPr>
        <w:t>.</w:t>
      </w:r>
      <w:r w:rsidR="00702DFD" w:rsidRPr="00DC624A">
        <w:rPr>
          <w:sz w:val="26"/>
          <w:szCs w:val="26"/>
        </w:rPr>
        <w:t xml:space="preserve"> 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77777777" w:rsidR="00702DFD" w:rsidRPr="00DC624A" w:rsidRDefault="00702DFD" w:rsidP="00DC624A">
      <w:pPr>
        <w:pStyle w:val="Nincstrkz"/>
        <w:rPr>
          <w:sz w:val="26"/>
          <w:szCs w:val="26"/>
        </w:rPr>
      </w:pPr>
      <w:r w:rsidRPr="00DC624A">
        <w:rPr>
          <w:sz w:val="26"/>
          <w:szCs w:val="26"/>
        </w:rPr>
        <w:t xml:space="preserve">Az ajánlatot 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79ED128C"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015FAE" w:rsidRPr="00015FAE">
        <w:rPr>
          <w:b/>
          <w:sz w:val="26"/>
          <w:szCs w:val="26"/>
        </w:rPr>
        <w:t>2022. január hó 27. nap.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7A339560" w:rsidR="00702DFD" w:rsidRPr="00DC624A" w:rsidRDefault="00890E4A" w:rsidP="00DC624A">
      <w:pPr>
        <w:pStyle w:val="Nincstrkz"/>
        <w:rPr>
          <w:sz w:val="26"/>
          <w:szCs w:val="26"/>
        </w:rPr>
      </w:pPr>
      <w:r>
        <w:rPr>
          <w:sz w:val="26"/>
          <w:szCs w:val="26"/>
        </w:rPr>
        <w:t xml:space="preserve">Dátum: </w:t>
      </w:r>
      <w:r w:rsidR="00015FAE" w:rsidRPr="00015FAE">
        <w:rPr>
          <w:sz w:val="26"/>
          <w:szCs w:val="26"/>
        </w:rPr>
        <w:t>2022. január hó 27. nap. 10.00 óra</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62F42FC9" w14:textId="14CE7C0C" w:rsidR="00AB5C01" w:rsidRDefault="00015FAE" w:rsidP="00DC624A">
      <w:pPr>
        <w:pStyle w:val="Nincstrkz"/>
        <w:rPr>
          <w:sz w:val="26"/>
          <w:szCs w:val="26"/>
        </w:rPr>
      </w:pPr>
      <w:r w:rsidRPr="00015FAE">
        <w:rPr>
          <w:sz w:val="26"/>
          <w:szCs w:val="26"/>
        </w:rPr>
        <w:t>2022. január hó 27. nap. 10.00 óra</w:t>
      </w:r>
    </w:p>
    <w:p w14:paraId="50798DEF" w14:textId="77777777" w:rsidR="00015FAE" w:rsidRPr="00DC624A" w:rsidRDefault="00015FAE"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1241566B" w14:textId="4B5DEDB9" w:rsidR="00AB5C01" w:rsidRDefault="00015FAE" w:rsidP="00DC624A">
      <w:pPr>
        <w:pStyle w:val="Nincstrkz"/>
        <w:rPr>
          <w:sz w:val="26"/>
          <w:szCs w:val="26"/>
        </w:rPr>
      </w:pPr>
      <w:r w:rsidRPr="00015FAE">
        <w:rPr>
          <w:sz w:val="26"/>
          <w:szCs w:val="26"/>
        </w:rPr>
        <w:t>2022. január hó 2</w:t>
      </w:r>
      <w:r>
        <w:rPr>
          <w:sz w:val="26"/>
          <w:szCs w:val="26"/>
        </w:rPr>
        <w:t>8</w:t>
      </w:r>
      <w:r w:rsidRPr="00015FAE">
        <w:rPr>
          <w:sz w:val="26"/>
          <w:szCs w:val="26"/>
        </w:rPr>
        <w:t>. nap. 10.00 óra</w:t>
      </w:r>
    </w:p>
    <w:p w14:paraId="7A7A3DDF" w14:textId="77777777" w:rsidR="00015FAE" w:rsidRPr="00DC624A" w:rsidRDefault="00015FAE"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2B19963A" w:rsidR="00702DFD" w:rsidRPr="00AB5C01" w:rsidRDefault="00206E0D" w:rsidP="00DC624A">
      <w:pPr>
        <w:pStyle w:val="Nincstrkz"/>
        <w:rPr>
          <w:b/>
          <w:i/>
          <w:color w:val="FF0000"/>
          <w:sz w:val="26"/>
          <w:szCs w:val="26"/>
        </w:rPr>
      </w:pPr>
      <w:r w:rsidRPr="00AB5C01">
        <w:rPr>
          <w:b/>
          <w:i/>
          <w:color w:val="FF0000"/>
          <w:sz w:val="26"/>
          <w:szCs w:val="26"/>
        </w:rPr>
        <w:t xml:space="preserve">Az </w:t>
      </w:r>
      <w:r w:rsidR="00BF651E">
        <w:rPr>
          <w:b/>
          <w:i/>
          <w:color w:val="FF0000"/>
          <w:sz w:val="26"/>
          <w:szCs w:val="26"/>
        </w:rPr>
        <w:t>4</w:t>
      </w:r>
      <w:r w:rsidR="00F05180" w:rsidRPr="00AB5C01">
        <w:rPr>
          <w:b/>
          <w:i/>
          <w:color w:val="FF0000"/>
          <w:sz w:val="26"/>
          <w:szCs w:val="26"/>
        </w:rPr>
        <w:t>. számú mellékletben megnevezett termékekre és kiszerelésre kérünk árajánlatot, helyettesítő terméket nem fogadunk el!</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77777777" w:rsidR="00B8190C" w:rsidRPr="00DC624A" w:rsidRDefault="00B8190C" w:rsidP="00DC624A">
      <w:pPr>
        <w:pStyle w:val="Nincstrkz"/>
        <w:rPr>
          <w:i/>
          <w:sz w:val="26"/>
          <w:szCs w:val="26"/>
        </w:rPr>
      </w:pPr>
    </w:p>
    <w:p w14:paraId="202491FE" w14:textId="03ED39E0"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015FAE">
        <w:rPr>
          <w:b/>
          <w:bCs/>
          <w:i/>
          <w:sz w:val="25"/>
          <w:szCs w:val="25"/>
        </w:rPr>
        <w:t>2022. január 19</w:t>
      </w:r>
      <w:r w:rsidR="003539F3" w:rsidRPr="0007050C">
        <w:rPr>
          <w:b/>
          <w:bCs/>
          <w:i/>
          <w:sz w:val="25"/>
          <w:szCs w:val="25"/>
        </w:rPr>
        <w:t>. 1</w:t>
      </w:r>
      <w:r w:rsidR="00443928">
        <w:rPr>
          <w:b/>
          <w:bCs/>
          <w:i/>
          <w:sz w:val="25"/>
          <w:szCs w:val="25"/>
        </w:rPr>
        <w:t>0</w:t>
      </w:r>
      <w:r w:rsidR="003539F3" w:rsidRPr="0007050C">
        <w:rPr>
          <w:b/>
          <w:bCs/>
          <w:i/>
          <w:sz w:val="25"/>
          <w:szCs w:val="25"/>
        </w:rPr>
        <w:t>.00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(e-mail-ben:rendelo@tujvaros.hu)</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lastRenderedPageBreak/>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lastRenderedPageBreak/>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29890D5F"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202</w:t>
      </w:r>
      <w:r w:rsidR="003F7299">
        <w:rPr>
          <w:b/>
          <w:i/>
          <w:sz w:val="26"/>
          <w:szCs w:val="26"/>
        </w:rPr>
        <w:t>2</w:t>
      </w:r>
      <w:r w:rsidR="00FD7C52">
        <w:rPr>
          <w:b/>
          <w:i/>
          <w:sz w:val="26"/>
          <w:szCs w:val="26"/>
        </w:rPr>
        <w:t xml:space="preserve">. </w:t>
      </w:r>
      <w:r w:rsidR="003F7299">
        <w:rPr>
          <w:b/>
          <w:i/>
          <w:sz w:val="26"/>
          <w:szCs w:val="26"/>
        </w:rPr>
        <w:t>június</w:t>
      </w:r>
      <w:r w:rsidR="00BF651E">
        <w:rPr>
          <w:b/>
          <w:i/>
          <w:sz w:val="26"/>
          <w:szCs w:val="26"/>
        </w:rPr>
        <w:t xml:space="preserve"> 30</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1C87BC05" w:rsidR="00702DFD" w:rsidRPr="00DC624A" w:rsidRDefault="00734154" w:rsidP="00DC624A">
      <w:pPr>
        <w:pStyle w:val="Nincstrkz"/>
        <w:rPr>
          <w:sz w:val="26"/>
          <w:szCs w:val="26"/>
        </w:rPr>
      </w:pPr>
      <w:r>
        <w:rPr>
          <w:sz w:val="26"/>
          <w:szCs w:val="26"/>
        </w:rPr>
        <w:t xml:space="preserve">Tiszaújváros, </w:t>
      </w:r>
      <w:r w:rsidR="003F7299">
        <w:rPr>
          <w:sz w:val="26"/>
          <w:szCs w:val="26"/>
        </w:rPr>
        <w:t>2022. január 1</w:t>
      </w:r>
      <w:r w:rsidR="004948FD">
        <w:rPr>
          <w:sz w:val="26"/>
          <w:szCs w:val="26"/>
        </w:rPr>
        <w:t>3</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38700EE4" w14:textId="77777777" w:rsidR="00066CE9" w:rsidRPr="00DC624A" w:rsidRDefault="00066CE9" w:rsidP="00066CE9">
      <w:pPr>
        <w:pStyle w:val="Nincstrkz"/>
        <w:numPr>
          <w:ilvl w:val="0"/>
          <w:numId w:val="25"/>
        </w:numPr>
        <w:rPr>
          <w:sz w:val="26"/>
          <w:szCs w:val="26"/>
        </w:rPr>
      </w:pPr>
      <w:r>
        <w:rPr>
          <w:sz w:val="26"/>
          <w:szCs w:val="26"/>
        </w:rPr>
        <w:t>T</w:t>
      </w:r>
      <w:r w:rsidRPr="00DC624A">
        <w:rPr>
          <w:sz w:val="26"/>
          <w:szCs w:val="26"/>
        </w:rPr>
        <w:t>isztítószer táblázat</w:t>
      </w:r>
    </w:p>
    <w:p w14:paraId="16A84539" w14:textId="7ACF8122" w:rsidR="00734154" w:rsidRPr="00DC624A" w:rsidRDefault="00982E38" w:rsidP="00982E38">
      <w:pPr>
        <w:pStyle w:val="Nincstrkz"/>
        <w:numPr>
          <w:ilvl w:val="0"/>
          <w:numId w:val="25"/>
        </w:numPr>
        <w:rPr>
          <w:sz w:val="26"/>
          <w:szCs w:val="26"/>
        </w:rPr>
      </w:pPr>
      <w:r>
        <w:rPr>
          <w:sz w:val="26"/>
          <w:szCs w:val="26"/>
        </w:rPr>
        <w:t>Felolvasó la</w:t>
      </w:r>
      <w:r w:rsidR="00ED3691">
        <w:rPr>
          <w:sz w:val="26"/>
          <w:szCs w:val="26"/>
        </w:rPr>
        <w:t>p</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8F64" w14:textId="77777777" w:rsidR="00D97D6D" w:rsidRDefault="00D97D6D">
      <w:r>
        <w:separator/>
      </w:r>
    </w:p>
  </w:endnote>
  <w:endnote w:type="continuationSeparator" w:id="0">
    <w:p w14:paraId="32D6F33B" w14:textId="77777777" w:rsidR="00D97D6D" w:rsidRDefault="00D9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216"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D97D6D"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EF12" w14:textId="77777777" w:rsidR="00D97D6D" w:rsidRDefault="00D97D6D">
      <w:r>
        <w:separator/>
      </w:r>
    </w:p>
  </w:footnote>
  <w:footnote w:type="continuationSeparator" w:id="0">
    <w:p w14:paraId="4E2C11A4" w14:textId="77777777" w:rsidR="00D97D6D" w:rsidRDefault="00D9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A320" w14:textId="28FEE3A6"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192" behindDoc="1" locked="0" layoutInCell="1" allowOverlap="1" wp14:anchorId="6A032F52" wp14:editId="55700E14">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31A5B293"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AB5C01" w:rsidRPr="00AB5C01">
      <w:rPr>
        <w:noProof/>
      </w:rPr>
      <w:t xml:space="preserve"> </w:t>
    </w:r>
  </w:p>
  <w:p w14:paraId="6C1DF53E" w14:textId="77777777" w:rsidR="00F53F4F" w:rsidRPr="00EE78FD" w:rsidRDefault="00D97D6D">
    <w:pPr>
      <w:pStyle w:val="lfej"/>
      <w:rPr>
        <w:szCs w:val="24"/>
      </w:rPr>
    </w:pPr>
    <w:r>
      <w:rPr>
        <w:noProof/>
        <w:szCs w:val="24"/>
      </w:rPr>
      <w:pict w14:anchorId="56CDE319">
        <v:rect id="Rectangle 5" o:spid="_x0000_s1025" style="position:absolute;left:0;text-align:left;margin-left:-.6pt;margin-top:12.15pt;width:481.05pt;height:6.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15FAE"/>
    <w:rsid w:val="000220A6"/>
    <w:rsid w:val="0002707C"/>
    <w:rsid w:val="00027995"/>
    <w:rsid w:val="000311BD"/>
    <w:rsid w:val="000352C2"/>
    <w:rsid w:val="00045438"/>
    <w:rsid w:val="00053D9C"/>
    <w:rsid w:val="00060BC4"/>
    <w:rsid w:val="000617AA"/>
    <w:rsid w:val="00062D33"/>
    <w:rsid w:val="00066CE9"/>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E7768"/>
    <w:rsid w:val="003F1C9B"/>
    <w:rsid w:val="003F7046"/>
    <w:rsid w:val="003F7299"/>
    <w:rsid w:val="00404FCF"/>
    <w:rsid w:val="00404FE8"/>
    <w:rsid w:val="00410F35"/>
    <w:rsid w:val="00425B32"/>
    <w:rsid w:val="0044232D"/>
    <w:rsid w:val="00443928"/>
    <w:rsid w:val="004508C4"/>
    <w:rsid w:val="004565AA"/>
    <w:rsid w:val="004601F1"/>
    <w:rsid w:val="0047084D"/>
    <w:rsid w:val="0047146F"/>
    <w:rsid w:val="004832F6"/>
    <w:rsid w:val="00486B8A"/>
    <w:rsid w:val="004948FD"/>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24FFE"/>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3D85"/>
    <w:rsid w:val="007455EB"/>
    <w:rsid w:val="00751FDB"/>
    <w:rsid w:val="007531F8"/>
    <w:rsid w:val="00761852"/>
    <w:rsid w:val="007730B5"/>
    <w:rsid w:val="00774072"/>
    <w:rsid w:val="00780B18"/>
    <w:rsid w:val="007B6390"/>
    <w:rsid w:val="007C0412"/>
    <w:rsid w:val="007C0E2A"/>
    <w:rsid w:val="007C1450"/>
    <w:rsid w:val="007C59FB"/>
    <w:rsid w:val="007C797F"/>
    <w:rsid w:val="007D0937"/>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2B8F"/>
    <w:rsid w:val="0088753F"/>
    <w:rsid w:val="00887D6B"/>
    <w:rsid w:val="008903CE"/>
    <w:rsid w:val="0089042E"/>
    <w:rsid w:val="00890E4A"/>
    <w:rsid w:val="00895830"/>
    <w:rsid w:val="008A207F"/>
    <w:rsid w:val="008A4954"/>
    <w:rsid w:val="008B5B18"/>
    <w:rsid w:val="008C2B43"/>
    <w:rsid w:val="008E30B2"/>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D312F"/>
    <w:rsid w:val="009E0A01"/>
    <w:rsid w:val="009F29EB"/>
    <w:rsid w:val="00A004C2"/>
    <w:rsid w:val="00A05B8B"/>
    <w:rsid w:val="00A070B9"/>
    <w:rsid w:val="00A0781E"/>
    <w:rsid w:val="00A07ABA"/>
    <w:rsid w:val="00A14331"/>
    <w:rsid w:val="00A1566C"/>
    <w:rsid w:val="00A2748A"/>
    <w:rsid w:val="00A34BD5"/>
    <w:rsid w:val="00A3547F"/>
    <w:rsid w:val="00A43E3D"/>
    <w:rsid w:val="00A45768"/>
    <w:rsid w:val="00A5797C"/>
    <w:rsid w:val="00A638A0"/>
    <w:rsid w:val="00A7130C"/>
    <w:rsid w:val="00A713C1"/>
    <w:rsid w:val="00A83272"/>
    <w:rsid w:val="00A85BDF"/>
    <w:rsid w:val="00A90A49"/>
    <w:rsid w:val="00AA3B75"/>
    <w:rsid w:val="00AA4162"/>
    <w:rsid w:val="00AA7082"/>
    <w:rsid w:val="00AB5C01"/>
    <w:rsid w:val="00AC6A81"/>
    <w:rsid w:val="00AD49CF"/>
    <w:rsid w:val="00AE718D"/>
    <w:rsid w:val="00AF1895"/>
    <w:rsid w:val="00AF4AA1"/>
    <w:rsid w:val="00B01E8A"/>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1E"/>
    <w:rsid w:val="00BF65E2"/>
    <w:rsid w:val="00C064F4"/>
    <w:rsid w:val="00C125D8"/>
    <w:rsid w:val="00C2220B"/>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1CC9"/>
    <w:rsid w:val="00D069FD"/>
    <w:rsid w:val="00D14DCA"/>
    <w:rsid w:val="00D3741C"/>
    <w:rsid w:val="00D47A40"/>
    <w:rsid w:val="00D5154C"/>
    <w:rsid w:val="00D51B7E"/>
    <w:rsid w:val="00D614D1"/>
    <w:rsid w:val="00D65DFA"/>
    <w:rsid w:val="00D71B45"/>
    <w:rsid w:val="00D91FB8"/>
    <w:rsid w:val="00D97D6D"/>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3691"/>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77EC2"/>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2"/>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261</TotalTime>
  <Pages>5</Pages>
  <Words>1348</Words>
  <Characters>9308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10635</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37</cp:revision>
  <cp:lastPrinted>2019-04-16T13:45:00Z</cp:lastPrinted>
  <dcterms:created xsi:type="dcterms:W3CDTF">2019-04-17T05:58:00Z</dcterms:created>
  <dcterms:modified xsi:type="dcterms:W3CDTF">2022-01-12T13:23:00Z</dcterms:modified>
</cp:coreProperties>
</file>